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FDCED" w:themeColor="accent4" w:themeTint="66"/>
  <w:body>
    <w:p w14:paraId="325B6FBD" w14:textId="77777777" w:rsidR="00BE1B69" w:rsidRDefault="00BE1B69">
      <w:r w:rsidRPr="00771EF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60E17E" wp14:editId="59AD685C">
                <wp:simplePos x="0" y="0"/>
                <wp:positionH relativeFrom="page">
                  <wp:posOffset>487680</wp:posOffset>
                </wp:positionH>
                <wp:positionV relativeFrom="page">
                  <wp:posOffset>228600</wp:posOffset>
                </wp:positionV>
                <wp:extent cx="9220200" cy="228600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68F74" w14:textId="72361972" w:rsidR="00BE1B69" w:rsidRPr="00F463AC" w:rsidRDefault="00F463AC" w:rsidP="00F463AC">
                            <w:pPr>
                              <w:pStyle w:val="VPRODEJ"/>
                              <w:jc w:val="center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463AC"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SHÁNÍME: </w:t>
                            </w:r>
                            <w:r w:rsidR="00D87C63" w:rsidRPr="00F463AC"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52"/>
                                <w:szCs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PRACOVNÍKA DO ÚDRŽBY </w:t>
                            </w:r>
                          </w:p>
                          <w:p w14:paraId="1B9B4417" w14:textId="77777777" w:rsidR="00F463AC" w:rsidRDefault="00F463AC" w:rsidP="00F463AC">
                            <w:pPr>
                              <w:pStyle w:val="VPRODEJ"/>
                              <w:jc w:val="center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463AC"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:u w:val="singl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Nabízíme: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práce v příjemném prostředí, 8 hodinová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prac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doba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</w:p>
                          <w:p w14:paraId="267B2756" w14:textId="2E8FDFC0" w:rsidR="00F463AC" w:rsidRDefault="00F463AC" w:rsidP="00F463AC">
                            <w:pPr>
                              <w:pStyle w:val="VPRODEJ"/>
                              <w:jc w:val="center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6. platová třída, osobní ohodnocení, mimořádné finanční odměny v průběhu roku, nástup od 1. 1. 2022</w:t>
                            </w:r>
                          </w:p>
                          <w:p w14:paraId="7B8A0072" w14:textId="1B3000CC" w:rsidR="00750458" w:rsidRPr="00750458" w:rsidRDefault="00F463AC" w:rsidP="00F463AC">
                            <w:pPr>
                              <w:pStyle w:val="VPRODEJ"/>
                              <w:jc w:val="center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:u w:val="singl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  <w:r w:rsidRPr="00F463AC"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:u w:val="singl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ožadujeme: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8511C"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ŘID.</w:t>
                            </w:r>
                            <w:r w:rsidR="00644660"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8511C"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PRŮKAZ SK.</w:t>
                            </w:r>
                            <w:r w:rsidR="00644660"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8511C"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48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B, BEZÚHONNOST, SPOLEHLIVOST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6" style="position:absolute;margin-left:38.4pt;margin-top:18pt;width:726pt;height:18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" filled="f" fillcolor="#e6dae8 [662]" stroked="f" strokecolor="#5e3c63 [2406]" strokeweight="1.25pt">
                <v:textbox>
                  <w:txbxContent>
                    <w:p w14:paraId="0B168F74" w14:textId="72361972" w:rsidR="00BE1B69" w:rsidRPr="00F463AC" w:rsidRDefault="00F463AC" w:rsidP="00F463AC">
                      <w:pPr>
                        <w:pStyle w:val="VPRODEJ"/>
                        <w:jc w:val="center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463AC"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SHÁNÍME: </w:t>
                      </w:r>
                      <w:r w:rsidR="00D87C63" w:rsidRPr="00F463AC"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52"/>
                          <w:szCs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PRACOVNÍKA DO ÚDRŽBY </w:t>
                      </w:r>
                    </w:p>
                    <w:p w14:paraId="1B9B4417" w14:textId="77777777" w:rsidR="00F463AC" w:rsidRDefault="00F463AC" w:rsidP="00F463AC">
                      <w:pPr>
                        <w:pStyle w:val="VPRODEJ"/>
                        <w:jc w:val="center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463AC"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:u w:val="singl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Nabízíme:</w:t>
                      </w:r>
                      <w:r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práce v příjemném prostředí, 8 hodinová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prac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doba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</w:p>
                    <w:p w14:paraId="267B2756" w14:textId="2E8FDFC0" w:rsidR="00F463AC" w:rsidRDefault="00F463AC" w:rsidP="00F463AC">
                      <w:pPr>
                        <w:pStyle w:val="VPRODEJ"/>
                        <w:jc w:val="center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6. platová třída, osobní ohodnocení, mimořádné finanční odměny v průběhu roku, nástup od 1. 1. 2022</w:t>
                      </w:r>
                    </w:p>
                    <w:p w14:paraId="7B8A0072" w14:textId="1B3000CC" w:rsidR="00750458" w:rsidRPr="00750458" w:rsidRDefault="00F463AC" w:rsidP="00F463AC">
                      <w:pPr>
                        <w:pStyle w:val="VPRODEJ"/>
                        <w:jc w:val="center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:u w:val="singl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P</w:t>
                      </w:r>
                      <w:r w:rsidRPr="00F463AC"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:u w:val="singl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ožadujeme:</w:t>
                      </w:r>
                      <w:r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8511C"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ŘID.</w:t>
                      </w:r>
                      <w:r w:rsidR="00644660"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8511C"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PRŮKAZ SK.</w:t>
                      </w:r>
                      <w:r w:rsidR="00644660"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E8511C"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48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B, BEZÚHONNOST, SPOLEHLIVOST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8DA821E" w14:textId="77777777" w:rsidR="00BE1B69" w:rsidRDefault="00BE1B69"/>
    <w:p w14:paraId="71BEBEA5" w14:textId="77777777" w:rsidR="00BE1B69" w:rsidRDefault="00BE1B69"/>
    <w:p w14:paraId="3DA4A29F" w14:textId="77777777" w:rsidR="00BE1B69" w:rsidRDefault="00BE1B69"/>
    <w:p w14:paraId="6FFF9024" w14:textId="77777777" w:rsidR="00BE1B69" w:rsidRDefault="00BE1B69"/>
    <w:p w14:paraId="3A49A1E0" w14:textId="707774A6" w:rsidR="00BE1B69" w:rsidRDefault="00BE1B69"/>
    <w:p w14:paraId="35D3DE53" w14:textId="77777777" w:rsidR="00D87C63" w:rsidRDefault="00D87C63"/>
    <w:p w14:paraId="1C04E8BA" w14:textId="2C31ABC1" w:rsidR="00F463AC" w:rsidRDefault="00F463AC">
      <w:r>
        <w:rPr>
          <w:noProof/>
        </w:rPr>
        <w:drawing>
          <wp:anchor distT="0" distB="0" distL="114300" distR="114300" simplePos="0" relativeHeight="251666944" behindDoc="0" locked="0" layoutInCell="1" allowOverlap="1" wp14:anchorId="3433F7E5" wp14:editId="4401FB02">
            <wp:simplePos x="0" y="0"/>
            <wp:positionH relativeFrom="margin">
              <wp:posOffset>4632960</wp:posOffset>
            </wp:positionH>
            <wp:positionV relativeFrom="margin">
              <wp:posOffset>2011680</wp:posOffset>
            </wp:positionV>
            <wp:extent cx="3627120" cy="4358640"/>
            <wp:effectExtent l="0" t="0" r="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ladder-2676005_1920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EF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27D996" wp14:editId="674794D6">
                <wp:simplePos x="0" y="0"/>
                <wp:positionH relativeFrom="page">
                  <wp:posOffset>693420</wp:posOffset>
                </wp:positionH>
                <wp:positionV relativeFrom="page">
                  <wp:posOffset>4838700</wp:posOffset>
                </wp:positionV>
                <wp:extent cx="3965575" cy="1333500"/>
                <wp:effectExtent l="114300" t="95250" r="130175" b="952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1333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6200000" scaled="0"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63492" w14:textId="72D32C2A" w:rsidR="0087159E" w:rsidRPr="00346021" w:rsidRDefault="00346021" w:rsidP="0087159E">
                            <w:pPr>
                              <w:pStyle w:val="Nzevfirmy"/>
                              <w:jc w:val="left"/>
                              <w:rPr>
                                <w:rFonts w:asciiTheme="minorHAnsi" w:hAnsiTheme="minorHAnsi"/>
                                <w:color w:val="002060"/>
                                <w:spacing w:val="-18"/>
                                <w:sz w:val="40"/>
                              </w:rPr>
                            </w:pPr>
                            <w:r w:rsidRPr="00346021">
                              <w:rPr>
                                <w:rStyle w:val="Nadpis1Char"/>
                                <w:b/>
                                <w:color w:val="002060"/>
                                <w:sz w:val="48"/>
                                <w:szCs w:val="48"/>
                              </w:rPr>
                              <w:t>Kontakt</w:t>
                            </w:r>
                            <w:r w:rsidR="00E8511C">
                              <w:rPr>
                                <w:rStyle w:val="Nadpis1Char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a bližší </w:t>
                            </w:r>
                            <w:proofErr w:type="spellStart"/>
                            <w:r w:rsidR="00E8511C">
                              <w:rPr>
                                <w:rStyle w:val="Nadpis1Char"/>
                                <w:b/>
                                <w:color w:val="002060"/>
                                <w:sz w:val="48"/>
                                <w:szCs w:val="48"/>
                              </w:rPr>
                              <w:t>info</w:t>
                            </w:r>
                            <w:proofErr w:type="spellEnd"/>
                            <w:r w:rsidR="009438F4" w:rsidRPr="00346021">
                              <w:rPr>
                                <w:rStyle w:val="Nadpis1Char"/>
                                <w:b/>
                                <w:color w:val="002060"/>
                                <w:sz w:val="48"/>
                                <w:szCs w:val="48"/>
                              </w:rPr>
                              <w:t>:</w:t>
                            </w:r>
                            <w:r w:rsidR="007140F3" w:rsidRPr="00346021">
                              <w:rPr>
                                <w:rFonts w:asciiTheme="minorHAnsi" w:hAnsiTheme="minorHAnsi"/>
                                <w:color w:val="002060"/>
                                <w:spacing w:val="-18"/>
                                <w:sz w:val="40"/>
                              </w:rPr>
                              <w:br/>
                            </w:r>
                            <w:r w:rsidR="0087159E">
                              <w:rPr>
                                <w:rFonts w:asciiTheme="minorHAnsi" w:hAnsiTheme="minorHAnsi"/>
                                <w:bCs/>
                                <w:color w:val="002060"/>
                                <w:spacing w:val="-18"/>
                                <w:sz w:val="40"/>
                              </w:rPr>
                              <w:t>t</w:t>
                            </w:r>
                            <w:r w:rsidR="0087159E" w:rsidRPr="00346021">
                              <w:rPr>
                                <w:rFonts w:asciiTheme="minorHAnsi" w:hAnsiTheme="minorHAnsi"/>
                                <w:bCs/>
                                <w:color w:val="002060"/>
                                <w:spacing w:val="-18"/>
                                <w:sz w:val="40"/>
                              </w:rPr>
                              <w:t xml:space="preserve">el.: </w:t>
                            </w:r>
                            <w:r w:rsidR="007D0986" w:rsidRPr="007D0986">
                              <w:rPr>
                                <w:rFonts w:asciiTheme="minorHAnsi" w:hAnsiTheme="minorHAnsi"/>
                                <w:color w:val="002060"/>
                                <w:spacing w:val="-18"/>
                                <w:sz w:val="40"/>
                              </w:rPr>
                              <w:t>606 037 916</w:t>
                            </w:r>
                          </w:p>
                          <w:p w14:paraId="677B9669" w14:textId="77777777" w:rsidR="009438F4" w:rsidRPr="00346021" w:rsidRDefault="0087159E" w:rsidP="009438F4">
                            <w:pPr>
                              <w:pStyle w:val="Nzevfirmy"/>
                              <w:jc w:val="left"/>
                              <w:rPr>
                                <w:rFonts w:asciiTheme="minorHAnsi" w:hAnsiTheme="minorHAnsi"/>
                                <w:bCs/>
                                <w:color w:val="002060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002060"/>
                                <w:spacing w:val="-18"/>
                                <w:sz w:val="40"/>
                              </w:rPr>
                              <w:t>zastupce</w:t>
                            </w:r>
                            <w:r w:rsidR="00346021" w:rsidRPr="00346021">
                              <w:rPr>
                                <w:rFonts w:asciiTheme="minorHAnsi" w:hAnsiTheme="minorHAnsi"/>
                                <w:bCs/>
                                <w:color w:val="002060"/>
                                <w:spacing w:val="-18"/>
                                <w:sz w:val="40"/>
                              </w:rPr>
                              <w:t>@modry-kamen.cz</w:t>
                            </w:r>
                          </w:p>
                          <w:p w14:paraId="1BFAAAE4" w14:textId="77777777" w:rsidR="00974243" w:rsidRDefault="00974243">
                            <w:pPr>
                              <w:pStyle w:val="poznmka"/>
                              <w:spacing w:before="120"/>
                              <w:jc w:val="left"/>
                              <w:rPr>
                                <w:rFonts w:asciiTheme="minorHAnsi" w:hAnsiTheme="minorHAnsi"/>
                                <w:b/>
                                <w:color w:val="5F5F5F" w:themeColor="accent2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54.6pt;margin-top:381pt;width:312.25pt;height:1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" fillcolor="#5e9eff" strokecolor="#ff7605 [3204]" strokeweight="1pt">
                <v:fill color2="#ffebfa" rotate="t" angle="180" colors="0 #5e9eff;26214f #85c2ff;45875f #c4d6eb;1 #ffebfa" focus="100%" type="gradient">
                  <o:fill v:ext="view" type="gradientUnscaled"/>
                </v:fill>
                <v:shadow on="t" type="perspective" color="black" opacity="20971f" origin=",.5" offset="0,1pt" matrix="66847f,,,66847f"/>
                <v:textbox>
                  <w:txbxContent>
                    <w:p w14:paraId="31E63492" w14:textId="72D32C2A" w:rsidR="0087159E" w:rsidRPr="00346021" w:rsidRDefault="00346021" w:rsidP="0087159E">
                      <w:pPr>
                        <w:pStyle w:val="Nzevfirmy"/>
                        <w:jc w:val="left"/>
                        <w:rPr>
                          <w:rFonts w:asciiTheme="minorHAnsi" w:hAnsiTheme="minorHAnsi"/>
                          <w:color w:val="002060"/>
                          <w:spacing w:val="-18"/>
                          <w:sz w:val="40"/>
                        </w:rPr>
                      </w:pPr>
                      <w:r w:rsidRPr="00346021">
                        <w:rPr>
                          <w:rStyle w:val="Nadpis1Char"/>
                          <w:b/>
                          <w:color w:val="002060"/>
                          <w:sz w:val="48"/>
                          <w:szCs w:val="48"/>
                        </w:rPr>
                        <w:t>Kontakt</w:t>
                      </w:r>
                      <w:r w:rsidR="00E8511C">
                        <w:rPr>
                          <w:rStyle w:val="Nadpis1Char"/>
                          <w:b/>
                          <w:color w:val="002060"/>
                          <w:sz w:val="48"/>
                          <w:szCs w:val="48"/>
                        </w:rPr>
                        <w:t xml:space="preserve"> a bližší </w:t>
                      </w:r>
                      <w:proofErr w:type="spellStart"/>
                      <w:r w:rsidR="00E8511C">
                        <w:rPr>
                          <w:rStyle w:val="Nadpis1Char"/>
                          <w:b/>
                          <w:color w:val="002060"/>
                          <w:sz w:val="48"/>
                          <w:szCs w:val="48"/>
                        </w:rPr>
                        <w:t>info</w:t>
                      </w:r>
                      <w:proofErr w:type="spellEnd"/>
                      <w:r w:rsidR="009438F4" w:rsidRPr="00346021">
                        <w:rPr>
                          <w:rStyle w:val="Nadpis1Char"/>
                          <w:b/>
                          <w:color w:val="002060"/>
                          <w:sz w:val="48"/>
                          <w:szCs w:val="48"/>
                        </w:rPr>
                        <w:t>:</w:t>
                      </w:r>
                      <w:r w:rsidR="007140F3" w:rsidRPr="00346021">
                        <w:rPr>
                          <w:rFonts w:asciiTheme="minorHAnsi" w:hAnsiTheme="minorHAnsi"/>
                          <w:color w:val="002060"/>
                          <w:spacing w:val="-18"/>
                          <w:sz w:val="40"/>
                        </w:rPr>
                        <w:br/>
                      </w:r>
                      <w:r w:rsidR="0087159E">
                        <w:rPr>
                          <w:rFonts w:asciiTheme="minorHAnsi" w:hAnsiTheme="minorHAnsi"/>
                          <w:bCs/>
                          <w:color w:val="002060"/>
                          <w:spacing w:val="-18"/>
                          <w:sz w:val="40"/>
                        </w:rPr>
                        <w:t>t</w:t>
                      </w:r>
                      <w:r w:rsidR="0087159E" w:rsidRPr="00346021">
                        <w:rPr>
                          <w:rFonts w:asciiTheme="minorHAnsi" w:hAnsiTheme="minorHAnsi"/>
                          <w:bCs/>
                          <w:color w:val="002060"/>
                          <w:spacing w:val="-18"/>
                          <w:sz w:val="40"/>
                        </w:rPr>
                        <w:t xml:space="preserve">el.: </w:t>
                      </w:r>
                      <w:r w:rsidR="007D0986" w:rsidRPr="007D0986">
                        <w:rPr>
                          <w:rFonts w:asciiTheme="minorHAnsi" w:hAnsiTheme="minorHAnsi"/>
                          <w:color w:val="002060"/>
                          <w:spacing w:val="-18"/>
                          <w:sz w:val="40"/>
                        </w:rPr>
                        <w:t>606 037 916</w:t>
                      </w:r>
                    </w:p>
                    <w:p w14:paraId="677B9669" w14:textId="77777777" w:rsidR="009438F4" w:rsidRPr="00346021" w:rsidRDefault="0087159E" w:rsidP="009438F4">
                      <w:pPr>
                        <w:pStyle w:val="Nzevfirmy"/>
                        <w:jc w:val="left"/>
                        <w:rPr>
                          <w:rFonts w:asciiTheme="minorHAnsi" w:hAnsiTheme="minorHAnsi"/>
                          <w:bCs/>
                          <w:color w:val="002060"/>
                          <w:spacing w:val="-18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2060"/>
                          <w:spacing w:val="-18"/>
                          <w:sz w:val="40"/>
                        </w:rPr>
                        <w:t>zastupce</w:t>
                      </w:r>
                      <w:r w:rsidR="00346021" w:rsidRPr="00346021">
                        <w:rPr>
                          <w:rFonts w:asciiTheme="minorHAnsi" w:hAnsiTheme="minorHAnsi"/>
                          <w:bCs/>
                          <w:color w:val="002060"/>
                          <w:spacing w:val="-18"/>
                          <w:sz w:val="40"/>
                        </w:rPr>
                        <w:t>@modry-kamen.cz</w:t>
                      </w:r>
                    </w:p>
                    <w:p w14:paraId="1BFAAAE4" w14:textId="77777777" w:rsidR="00974243" w:rsidRDefault="00974243">
                      <w:pPr>
                        <w:pStyle w:val="poznmka"/>
                        <w:spacing w:before="120"/>
                        <w:jc w:val="left"/>
                        <w:rPr>
                          <w:rFonts w:asciiTheme="minorHAnsi" w:hAnsiTheme="minorHAnsi"/>
                          <w:b/>
                          <w:color w:val="5F5F5F" w:themeColor="accent2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07F3">
        <w:rPr>
          <w:noProof/>
        </w:rPr>
        <w:drawing>
          <wp:anchor distT="0" distB="0" distL="114300" distR="114300" simplePos="0" relativeHeight="251665920" behindDoc="0" locked="0" layoutInCell="1" allowOverlap="1" wp14:anchorId="1C11513B" wp14:editId="5F660911">
            <wp:simplePos x="0" y="0"/>
            <wp:positionH relativeFrom="margin">
              <wp:posOffset>297815</wp:posOffset>
            </wp:positionH>
            <wp:positionV relativeFrom="margin">
              <wp:posOffset>5939790</wp:posOffset>
            </wp:positionV>
            <wp:extent cx="3336290" cy="866775"/>
            <wp:effectExtent l="0" t="0" r="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rý Kámen Log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7F3" w:rsidRPr="00771EF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6B9B3" wp14:editId="5EBA7E47">
                <wp:simplePos x="0" y="0"/>
                <wp:positionH relativeFrom="page">
                  <wp:posOffset>10795000</wp:posOffset>
                </wp:positionH>
                <wp:positionV relativeFrom="page">
                  <wp:posOffset>4701540</wp:posOffset>
                </wp:positionV>
                <wp:extent cx="3086100" cy="866775"/>
                <wp:effectExtent l="0" t="0" r="0" b="952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66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8E0EC" w14:textId="77777777" w:rsidR="00974243" w:rsidRPr="00771EFF" w:rsidRDefault="009438F4">
                            <w:pPr>
                              <w:pStyle w:val="Pedvdcakce"/>
                              <w:spacing w:line="360" w:lineRule="auto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  <w:lang w:val="cs-CZ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  <w:lang w:val="cs-CZ"/>
                              </w:rPr>
                              <w:t>Péče o seniory není jen prací, ale i posláním</w:t>
                            </w:r>
                          </w:p>
                          <w:p w14:paraId="31599088" w14:textId="77777777" w:rsidR="00974243" w:rsidRPr="00771EFF" w:rsidRDefault="0097424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850pt;margin-top:370.2pt;width:243pt;height:6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14:paraId="4D78E0EC" w14:textId="77777777" w:rsidR="00974243" w:rsidRPr="00771EFF" w:rsidRDefault="009438F4">
                      <w:pPr>
                        <w:pStyle w:val="Pedvdcakce"/>
                        <w:spacing w:line="360" w:lineRule="auto"/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  <w:lang w:val="cs-CZ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  <w:lang w:val="cs-CZ"/>
                        </w:rPr>
                        <w:t>Péče o seniory není jen prací, ale i posláním</w:t>
                      </w:r>
                    </w:p>
                    <w:p w14:paraId="31599088" w14:textId="77777777" w:rsidR="00974243" w:rsidRPr="00771EFF" w:rsidRDefault="0097424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7C63">
        <w:t xml:space="preserve">         </w:t>
      </w:r>
      <w:r w:rsidR="007140F3" w:rsidRPr="00771EF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541A10" wp14:editId="6998F667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E7AB1" w14:textId="77777777" w:rsidR="00974243" w:rsidRDefault="00974243">
                            <w:pPr>
                              <w:pStyle w:val="Dobavyprenplatnosti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C45BF08" w14:textId="77777777" w:rsidR="00974243" w:rsidRPr="001F0A93" w:rsidRDefault="007140F3">
                            <w:pPr>
                              <w:pStyle w:val="Dobavyprenplatnosti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  <w:lang w:val="pt-BR"/>
                              </w:rPr>
                            </w:pPr>
                            <w:r w:rsidRPr="001F0A93"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  <w:lang w:val="pt-BR"/>
                              </w:rPr>
                              <w:t>Ceny platí do 17. listopadu 2003.</w:t>
                            </w:r>
                          </w:p>
                          <w:p w14:paraId="3ABE4A82" w14:textId="77777777" w:rsidR="00974243" w:rsidRPr="001F0A93" w:rsidRDefault="007140F3">
                            <w:pPr>
                              <w:pStyle w:val="Datumaas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  <w:lang w:val="pt-BR"/>
                              </w:rPr>
                            </w:pPr>
                            <w:r w:rsidRPr="001F0A93"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  <w:lang w:val="pt-BR"/>
                              </w:rPr>
                              <w:t>Otevírací doba:</w:t>
                            </w:r>
                          </w:p>
                          <w:p w14:paraId="313D2456" w14:textId="77777777" w:rsidR="00974243" w:rsidRPr="001F0A93" w:rsidRDefault="007140F3">
                            <w:pPr>
                              <w:pStyle w:val="Datumaas"/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pt-BR"/>
                              </w:rPr>
                            </w:pPr>
                            <w:r w:rsidRPr="001F0A93"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pt-BR"/>
                              </w:rPr>
                              <w:t>10:00 – 17:00 (pondělí až pátek)</w:t>
                            </w:r>
                          </w:p>
                          <w:p w14:paraId="11A7B92F" w14:textId="77777777" w:rsidR="00974243" w:rsidRPr="001F0A93" w:rsidRDefault="007140F3">
                            <w:pPr>
                              <w:pStyle w:val="Datumaas"/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pt-BR"/>
                              </w:rPr>
                            </w:pPr>
                            <w:r w:rsidRPr="001F0A93">
                              <w:rPr>
                                <w:rFonts w:asciiTheme="minorHAnsi" w:hAnsiTheme="minorHAnsi"/>
                                <w:color w:val="E5E5E5" w:themeColor="accent2" w:themeTint="33"/>
                                <w:lang w:val="pt-BR"/>
                              </w:rPr>
                              <w:t>9:00 – 18:00 (sobota a neděle)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14:paraId="50CE7AB1" w14:textId="77777777" w:rsidR="00974243" w:rsidRDefault="00974243">
                      <w:pPr>
                        <w:pStyle w:val="Dobavyprenplatnosti"/>
                        <w:rPr>
                          <w:rFonts w:asciiTheme="minorHAnsi" w:hAnsiTheme="minorHAnsi"/>
                        </w:rPr>
                      </w:pPr>
                    </w:p>
                    <w:p w14:paraId="1C45BF08" w14:textId="77777777" w:rsidR="00974243" w:rsidRPr="001F0A93" w:rsidRDefault="007140F3">
                      <w:pPr>
                        <w:pStyle w:val="Dobavyprenplatnosti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  <w:lang w:val="pt-BR"/>
                        </w:rPr>
                      </w:pPr>
                      <w:r w:rsidRPr="001F0A93"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  <w:lang w:val="pt-BR"/>
                        </w:rPr>
                        <w:t>Ceny platí do 17. listopadu 2003.</w:t>
                      </w:r>
                    </w:p>
                    <w:p w14:paraId="3ABE4A82" w14:textId="77777777" w:rsidR="00974243" w:rsidRPr="001F0A93" w:rsidRDefault="007140F3">
                      <w:pPr>
                        <w:pStyle w:val="Datumaas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  <w:lang w:val="pt-BR"/>
                        </w:rPr>
                      </w:pPr>
                      <w:r w:rsidRPr="001F0A93"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  <w:lang w:val="pt-BR"/>
                        </w:rPr>
                        <w:t>Otevírací doba:</w:t>
                      </w:r>
                    </w:p>
                    <w:p w14:paraId="313D2456" w14:textId="77777777" w:rsidR="00974243" w:rsidRPr="001F0A93" w:rsidRDefault="007140F3">
                      <w:pPr>
                        <w:pStyle w:val="Datumaas"/>
                        <w:rPr>
                          <w:rFonts w:asciiTheme="minorHAnsi" w:hAnsiTheme="minorHAnsi"/>
                          <w:color w:val="E5E5E5" w:themeColor="accent2" w:themeTint="33"/>
                          <w:lang w:val="pt-BR"/>
                        </w:rPr>
                      </w:pPr>
                      <w:r w:rsidRPr="001F0A93">
                        <w:rPr>
                          <w:rFonts w:asciiTheme="minorHAnsi" w:hAnsiTheme="minorHAnsi"/>
                          <w:color w:val="E5E5E5" w:themeColor="accent2" w:themeTint="33"/>
                          <w:lang w:val="pt-BR"/>
                        </w:rPr>
                        <w:t>10:00 – 17:00 (pondělí až pátek)</w:t>
                      </w:r>
                    </w:p>
                    <w:p w14:paraId="11A7B92F" w14:textId="77777777" w:rsidR="00974243" w:rsidRPr="001F0A93" w:rsidRDefault="007140F3">
                      <w:pPr>
                        <w:pStyle w:val="Datumaas"/>
                        <w:rPr>
                          <w:rFonts w:asciiTheme="minorHAnsi" w:hAnsiTheme="minorHAnsi"/>
                          <w:color w:val="E5E5E5" w:themeColor="accent2" w:themeTint="33"/>
                          <w:lang w:val="pt-BR"/>
                        </w:rPr>
                      </w:pPr>
                      <w:r w:rsidRPr="001F0A93">
                        <w:rPr>
                          <w:rFonts w:asciiTheme="minorHAnsi" w:hAnsiTheme="minorHAnsi"/>
                          <w:color w:val="E5E5E5" w:themeColor="accent2" w:themeTint="33"/>
                          <w:lang w:val="pt-BR"/>
                        </w:rPr>
                        <w:t>9:00 – 18:00 (sobota a neděle)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40F3" w:rsidRPr="00771EF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087619" wp14:editId="20A76338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1443E" w14:textId="77777777" w:rsidR="00974243" w:rsidRDefault="007140F3">
                            <w:pPr>
                              <w:pStyle w:val="Nzevfirmy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Style w:val="Nadpis1Char"/>
                                <w:b/>
                                <w:color w:val="EADCD8" w:themeColor="accent5" w:themeTint="33"/>
                                <w:sz w:val="40"/>
                              </w:rPr>
                              <w:t>Radim Petratur</w:t>
                            </w:r>
                            <w:r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  <w:br/>
                            </w:r>
                            <w:r>
                              <w:rPr>
                                <w:rStyle w:val="Nadpis1Char"/>
                                <w:color w:val="EADCD8" w:themeColor="accent5" w:themeTint="33"/>
                                <w:sz w:val="36"/>
                              </w:rPr>
                              <w:t>Výtvarné umění</w:t>
                            </w:r>
                          </w:p>
                          <w:p w14:paraId="7E03C853" w14:textId="77777777" w:rsidR="00974243" w:rsidRDefault="007140F3">
                            <w:pPr>
                              <w:pStyle w:val="Umst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Hlavní 98765</w:t>
                            </w:r>
                          </w:p>
                          <w:p w14:paraId="72291521" w14:textId="77777777" w:rsidR="00974243" w:rsidRDefault="007140F3">
                            <w:pPr>
                              <w:pStyle w:val="Umstn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  <w:t>Znojmo 670 31</w:t>
                            </w:r>
                          </w:p>
                          <w:p w14:paraId="2D1C924B" w14:textId="77777777" w:rsidR="00974243" w:rsidRDefault="007140F3">
                            <w:pPr>
                              <w:pStyle w:val="poznmka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  <w:t>Na ulici Hlavní naproti hypermarketu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087619" id="_x0000_s1030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14:paraId="15E1443E" w14:textId="77777777" w:rsidR="00974243" w:rsidRDefault="007140F3">
                      <w:pPr>
                        <w:pStyle w:val="Nzevfirmy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>
                        <w:rPr>
                          <w:rStyle w:val="Nadpis1Char"/>
                          <w:b/>
                          <w:color w:val="EADCD8" w:themeColor="accent5" w:themeTint="33"/>
                          <w:sz w:val="40"/>
                        </w:rPr>
                        <w:t>Radim Petratur</w:t>
                      </w:r>
                      <w:r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  <w:br/>
                      </w:r>
                      <w:r>
                        <w:rPr>
                          <w:rStyle w:val="Nadpis1Char"/>
                          <w:color w:val="EADCD8" w:themeColor="accent5" w:themeTint="33"/>
                          <w:sz w:val="36"/>
                        </w:rPr>
                        <w:t>Výtvarné umění</w:t>
                      </w:r>
                    </w:p>
                    <w:p w14:paraId="7E03C853" w14:textId="77777777" w:rsidR="00974243" w:rsidRDefault="007140F3">
                      <w:pPr>
                        <w:pStyle w:val="Umst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</w:rPr>
                        <w:t>Hlavní 98765</w:t>
                      </w:r>
                    </w:p>
                    <w:p w14:paraId="72291521" w14:textId="77777777" w:rsidR="00974243" w:rsidRDefault="007140F3">
                      <w:pPr>
                        <w:pStyle w:val="Umstn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Theme="minorHAnsi" w:hAnsiTheme="minorHAnsi"/>
                          <w:color w:val="CBCBCB" w:themeColor="accent2" w:themeTint="66"/>
                        </w:rPr>
                        <w:t>Znojmo 670 31</w:t>
                      </w:r>
                    </w:p>
                    <w:p w14:paraId="2D1C924B" w14:textId="77777777" w:rsidR="00974243" w:rsidRDefault="007140F3">
                      <w:pPr>
                        <w:pStyle w:val="poznmka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Theme="minorHAnsi" w:hAnsiTheme="minorHAnsi"/>
                          <w:color w:val="E5E5E5" w:themeColor="accent2" w:themeTint="33"/>
                        </w:rPr>
                        <w:t>Na ulici Hlavní naproti hypermarketu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19DC0E" w14:textId="77777777" w:rsidR="00F463AC" w:rsidRPr="00F463AC" w:rsidRDefault="00F463AC" w:rsidP="00F463AC"/>
    <w:p w14:paraId="26FBF37F" w14:textId="77777777" w:rsidR="00F463AC" w:rsidRPr="00F463AC" w:rsidRDefault="00F463AC" w:rsidP="00F463AC"/>
    <w:p w14:paraId="17528AF3" w14:textId="77777777" w:rsidR="00F463AC" w:rsidRPr="00F463AC" w:rsidRDefault="00F463AC" w:rsidP="00F463AC">
      <w:bookmarkStart w:id="0" w:name="_GoBack"/>
      <w:bookmarkEnd w:id="0"/>
    </w:p>
    <w:p w14:paraId="0896D8E4" w14:textId="54A95495" w:rsidR="00F463AC" w:rsidRDefault="00F463AC" w:rsidP="00F463AC"/>
    <w:p w14:paraId="7F1EBCD4" w14:textId="593F1603" w:rsidR="00974243" w:rsidRDefault="00F463AC" w:rsidP="00F463AC">
      <w:pPr>
        <w:tabs>
          <w:tab w:val="left" w:pos="1140"/>
        </w:tabs>
      </w:pPr>
      <w:r>
        <w:tab/>
      </w:r>
    </w:p>
    <w:p w14:paraId="643C5AD0" w14:textId="7A74C2B6" w:rsidR="00F463AC" w:rsidRPr="00F463AC" w:rsidRDefault="00F463AC" w:rsidP="00F463AC">
      <w:pPr>
        <w:tabs>
          <w:tab w:val="left" w:pos="1140"/>
        </w:tabs>
      </w:pPr>
      <w:r w:rsidRPr="00771EFF">
        <w:rPr>
          <w:noProof/>
        </w:rPr>
        <w:drawing>
          <wp:inline distT="0" distB="0" distL="0" distR="0" wp14:anchorId="6C5EC88F" wp14:editId="2653439F">
            <wp:extent cx="3060274" cy="1737360"/>
            <wp:effectExtent l="0" t="19050" r="641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74" cy="1737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rgbClr val="FF7605">
                          <a:alpha val="6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63AC" w:rsidRPr="00F463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32ECA" w14:textId="77777777" w:rsidR="004E73C3" w:rsidRDefault="004E73C3" w:rsidP="00173554">
      <w:r>
        <w:separator/>
      </w:r>
    </w:p>
  </w:endnote>
  <w:endnote w:type="continuationSeparator" w:id="0">
    <w:p w14:paraId="10D12706" w14:textId="77777777" w:rsidR="004E73C3" w:rsidRDefault="004E73C3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AAFE" w14:textId="77777777" w:rsidR="00173554" w:rsidRDefault="001735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AC84B" w14:textId="77777777" w:rsidR="00173554" w:rsidRDefault="001735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1A2CE" w14:textId="77777777" w:rsidR="00173554" w:rsidRDefault="001735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FC82D" w14:textId="77777777" w:rsidR="004E73C3" w:rsidRDefault="004E73C3" w:rsidP="00173554">
      <w:r>
        <w:separator/>
      </w:r>
    </w:p>
  </w:footnote>
  <w:footnote w:type="continuationSeparator" w:id="0">
    <w:p w14:paraId="40C0F778" w14:textId="77777777" w:rsidR="004E73C3" w:rsidRDefault="004E73C3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148A8" w14:textId="77777777" w:rsidR="00173554" w:rsidRDefault="001735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D2BC3" w14:textId="77777777" w:rsidR="00173554" w:rsidRDefault="0017355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CA0ED" w14:textId="77777777" w:rsidR="00173554" w:rsidRDefault="001735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9"/>
    <w:rsid w:val="00017154"/>
    <w:rsid w:val="000507F3"/>
    <w:rsid w:val="00064ACC"/>
    <w:rsid w:val="000A0150"/>
    <w:rsid w:val="000B0EA4"/>
    <w:rsid w:val="000F0AC9"/>
    <w:rsid w:val="0012589A"/>
    <w:rsid w:val="00136396"/>
    <w:rsid w:val="001655DE"/>
    <w:rsid w:val="00173554"/>
    <w:rsid w:val="001E4AAD"/>
    <w:rsid w:val="001F0A93"/>
    <w:rsid w:val="002457D3"/>
    <w:rsid w:val="0026689A"/>
    <w:rsid w:val="0028034F"/>
    <w:rsid w:val="00312827"/>
    <w:rsid w:val="00346021"/>
    <w:rsid w:val="00396175"/>
    <w:rsid w:val="003D372E"/>
    <w:rsid w:val="003E7240"/>
    <w:rsid w:val="0041466F"/>
    <w:rsid w:val="00430A81"/>
    <w:rsid w:val="004E73C3"/>
    <w:rsid w:val="004F6BCD"/>
    <w:rsid w:val="00567CA6"/>
    <w:rsid w:val="005A552D"/>
    <w:rsid w:val="005A74C1"/>
    <w:rsid w:val="005D047C"/>
    <w:rsid w:val="005D1507"/>
    <w:rsid w:val="00644660"/>
    <w:rsid w:val="00661A25"/>
    <w:rsid w:val="00671D67"/>
    <w:rsid w:val="007140F3"/>
    <w:rsid w:val="0074221D"/>
    <w:rsid w:val="00750458"/>
    <w:rsid w:val="00771EFF"/>
    <w:rsid w:val="00773DDF"/>
    <w:rsid w:val="007A6256"/>
    <w:rsid w:val="007D0986"/>
    <w:rsid w:val="007D1968"/>
    <w:rsid w:val="007D3A52"/>
    <w:rsid w:val="007D4D5C"/>
    <w:rsid w:val="007D5943"/>
    <w:rsid w:val="00820104"/>
    <w:rsid w:val="008466F3"/>
    <w:rsid w:val="00855907"/>
    <w:rsid w:val="0087159E"/>
    <w:rsid w:val="008764F2"/>
    <w:rsid w:val="00882AA6"/>
    <w:rsid w:val="008904FA"/>
    <w:rsid w:val="0089677D"/>
    <w:rsid w:val="008D4BA6"/>
    <w:rsid w:val="008E0A21"/>
    <w:rsid w:val="0091480F"/>
    <w:rsid w:val="009438F4"/>
    <w:rsid w:val="009630DC"/>
    <w:rsid w:val="00965793"/>
    <w:rsid w:val="00974243"/>
    <w:rsid w:val="009D099A"/>
    <w:rsid w:val="009D445B"/>
    <w:rsid w:val="00A61FF1"/>
    <w:rsid w:val="00AB6F8B"/>
    <w:rsid w:val="00AE33CE"/>
    <w:rsid w:val="00AE6BCE"/>
    <w:rsid w:val="00AF3BD6"/>
    <w:rsid w:val="00B27793"/>
    <w:rsid w:val="00B53409"/>
    <w:rsid w:val="00BA2173"/>
    <w:rsid w:val="00BB0FAE"/>
    <w:rsid w:val="00BB432A"/>
    <w:rsid w:val="00BC4EC5"/>
    <w:rsid w:val="00BE1B69"/>
    <w:rsid w:val="00C01366"/>
    <w:rsid w:val="00C866B7"/>
    <w:rsid w:val="00D100D3"/>
    <w:rsid w:val="00D14F90"/>
    <w:rsid w:val="00D27023"/>
    <w:rsid w:val="00D87C63"/>
    <w:rsid w:val="00D94F85"/>
    <w:rsid w:val="00DD0DFA"/>
    <w:rsid w:val="00DD7EC1"/>
    <w:rsid w:val="00DF1BB1"/>
    <w:rsid w:val="00E375D2"/>
    <w:rsid w:val="00E72D09"/>
    <w:rsid w:val="00E8511C"/>
    <w:rsid w:val="00EC2550"/>
    <w:rsid w:val="00ED6AED"/>
    <w:rsid w:val="00F16C6D"/>
    <w:rsid w:val="00F33C01"/>
    <w:rsid w:val="00F3486C"/>
    <w:rsid w:val="00F463AC"/>
    <w:rsid w:val="00F46F00"/>
    <w:rsid w:val="00FB032A"/>
    <w:rsid w:val="00FB5653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36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aas">
    <w:name w:val="Datum a čas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Umstn">
    <w:name w:val="Umístění"/>
    <w:basedOn w:val="Normln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Nzevfirmy">
    <w:name w:val="Název firmy"/>
    <w:basedOn w:val="Umstn"/>
    <w:pPr>
      <w:spacing w:before="0"/>
    </w:pPr>
    <w:rPr>
      <w:color w:val="006666"/>
      <w:spacing w:val="60"/>
      <w:sz w:val="32"/>
      <w:szCs w:val="32"/>
    </w:rPr>
  </w:style>
  <w:style w:type="paragraph" w:customStyle="1" w:styleId="poznmka">
    <w:name w:val="poznámka"/>
    <w:basedOn w:val="Umst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VPRODEJ">
    <w:name w:val="VÝPRODEJ"/>
    <w:basedOn w:val="Normln"/>
    <w:pPr>
      <w:jc w:val="right"/>
    </w:pPr>
    <w:rPr>
      <w:rFonts w:ascii="Arial Black" w:hAnsi="Arial Black"/>
      <w:color w:val="FF6600"/>
      <w:sz w:val="160"/>
    </w:rPr>
  </w:style>
  <w:style w:type="paragraph" w:customStyle="1" w:styleId="Pedvdcakce">
    <w:name w:val="Předváděcí akce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Poloka">
    <w:name w:val="Položka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leva">
    <w:name w:val="Sleva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Dobavyprenplatnosti">
    <w:name w:val="Doba vypršení platnosti"/>
    <w:basedOn w:val="Datumaas"/>
    <w:pPr>
      <w:spacing w:after="480"/>
    </w:pPr>
  </w:style>
  <w:style w:type="paragraph" w:styleId="Textbubliny">
    <w:name w:val="Balloon Text"/>
    <w:basedOn w:val="Normln"/>
    <w:link w:val="TextbublinyChar"/>
    <w:rsid w:val="007D3A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3A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Odkaznakoment">
    <w:name w:val="annotation reference"/>
    <w:basedOn w:val="Standardnpsmoodstavce"/>
    <w:rsid w:val="00D94F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F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F85"/>
  </w:style>
  <w:style w:type="paragraph" w:styleId="Pedmtkomente">
    <w:name w:val="annotation subject"/>
    <w:basedOn w:val="Textkomente"/>
    <w:next w:val="Textkomente"/>
    <w:link w:val="PedmtkomenteChar"/>
    <w:rsid w:val="00D94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94F85"/>
    <w:rPr>
      <w:b/>
      <w:bCs/>
    </w:rPr>
  </w:style>
  <w:style w:type="paragraph" w:styleId="Zhlav">
    <w:name w:val="header"/>
    <w:basedOn w:val="Normln"/>
    <w:link w:val="ZhlavChar"/>
    <w:rsid w:val="00173554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rsid w:val="00173554"/>
    <w:rPr>
      <w:sz w:val="24"/>
      <w:szCs w:val="24"/>
    </w:rPr>
  </w:style>
  <w:style w:type="paragraph" w:styleId="Zpat">
    <w:name w:val="footer"/>
    <w:basedOn w:val="Normln"/>
    <w:link w:val="ZpatChar"/>
    <w:rsid w:val="00173554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rsid w:val="001735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aas">
    <w:name w:val="Datum a čas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Umstn">
    <w:name w:val="Umístění"/>
    <w:basedOn w:val="Normln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Nzevfirmy">
    <w:name w:val="Název firmy"/>
    <w:basedOn w:val="Umstn"/>
    <w:pPr>
      <w:spacing w:before="0"/>
    </w:pPr>
    <w:rPr>
      <w:color w:val="006666"/>
      <w:spacing w:val="60"/>
      <w:sz w:val="32"/>
      <w:szCs w:val="32"/>
    </w:rPr>
  </w:style>
  <w:style w:type="paragraph" w:customStyle="1" w:styleId="poznmka">
    <w:name w:val="poznámka"/>
    <w:basedOn w:val="Umst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VPRODEJ">
    <w:name w:val="VÝPRODEJ"/>
    <w:basedOn w:val="Normln"/>
    <w:pPr>
      <w:jc w:val="right"/>
    </w:pPr>
    <w:rPr>
      <w:rFonts w:ascii="Arial Black" w:hAnsi="Arial Black"/>
      <w:color w:val="FF6600"/>
      <w:sz w:val="160"/>
    </w:rPr>
  </w:style>
  <w:style w:type="paragraph" w:customStyle="1" w:styleId="Pedvdcakce">
    <w:name w:val="Předváděcí akce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Poloka">
    <w:name w:val="Položka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leva">
    <w:name w:val="Sleva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Dobavyprenplatnosti">
    <w:name w:val="Doba vypršení platnosti"/>
    <w:basedOn w:val="Datumaas"/>
    <w:pPr>
      <w:spacing w:after="480"/>
    </w:pPr>
  </w:style>
  <w:style w:type="paragraph" w:styleId="Textbubliny">
    <w:name w:val="Balloon Text"/>
    <w:basedOn w:val="Normln"/>
    <w:link w:val="TextbublinyChar"/>
    <w:rsid w:val="007D3A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3A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Odkaznakoment">
    <w:name w:val="annotation reference"/>
    <w:basedOn w:val="Standardnpsmoodstavce"/>
    <w:rsid w:val="00D94F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D94F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94F85"/>
  </w:style>
  <w:style w:type="paragraph" w:styleId="Pedmtkomente">
    <w:name w:val="annotation subject"/>
    <w:basedOn w:val="Textkomente"/>
    <w:next w:val="Textkomente"/>
    <w:link w:val="PedmtkomenteChar"/>
    <w:rsid w:val="00D94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94F85"/>
    <w:rPr>
      <w:b/>
      <w:bCs/>
    </w:rPr>
  </w:style>
  <w:style w:type="paragraph" w:styleId="Zhlav">
    <w:name w:val="header"/>
    <w:basedOn w:val="Normln"/>
    <w:link w:val="ZhlavChar"/>
    <w:rsid w:val="00173554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rsid w:val="00173554"/>
    <w:rPr>
      <w:sz w:val="24"/>
      <w:szCs w:val="24"/>
    </w:rPr>
  </w:style>
  <w:style w:type="paragraph" w:styleId="Zpat">
    <w:name w:val="footer"/>
    <w:basedOn w:val="Normln"/>
    <w:link w:val="ZpatChar"/>
    <w:rsid w:val="00173554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rsid w:val="001735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352;ablony\ForSale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A24724F-2387-425C-962B-DCE548007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ForSale_Office2010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2021-11-04T11:32:00Z</dcterms:created>
  <dcterms:modified xsi:type="dcterms:W3CDTF">2021-11-04T11:32:00Z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